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F15D" w14:textId="77777777" w:rsidR="006B4C6D" w:rsidRPr="00705D1A" w:rsidRDefault="006B4C6D" w:rsidP="006B4C6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Project title </w:t>
      </w:r>
      <w:r w:rsidRPr="00705D1A">
        <w:rPr>
          <w:rFonts w:ascii="Arial" w:hAnsi="Arial" w:cs="Arial"/>
          <w:b/>
          <w:sz w:val="28"/>
          <w:szCs w:val="28"/>
        </w:rPr>
        <w:t>(Arial 12,</w:t>
      </w:r>
      <w:r>
        <w:rPr>
          <w:rFonts w:ascii="Arial" w:hAnsi="Arial" w:cs="Arial"/>
          <w:b/>
          <w:sz w:val="28"/>
          <w:szCs w:val="28"/>
        </w:rPr>
        <w:t xml:space="preserve"> centred)</w:t>
      </w:r>
    </w:p>
    <w:p w14:paraId="74125619" w14:textId="77777777" w:rsidR="006B4C6D" w:rsidRDefault="006B4C6D" w:rsidP="006B4C6D">
      <w:pPr>
        <w:spacing w:after="1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Lead </w:t>
      </w:r>
      <w:r w:rsidRPr="006A259E">
        <w:rPr>
          <w:rFonts w:ascii="Arial" w:hAnsi="Arial" w:cs="Arial"/>
          <w:sz w:val="24"/>
          <w:szCs w:val="24"/>
          <w:u w:val="single"/>
        </w:rPr>
        <w:t>applicant,</w:t>
      </w:r>
      <w:r w:rsidRPr="006A259E">
        <w:rPr>
          <w:rFonts w:ascii="Arial" w:hAnsi="Arial" w:cs="Arial"/>
          <w:sz w:val="24"/>
          <w:szCs w:val="24"/>
          <w:u w:val="single"/>
          <w:vertAlign w:val="superscript"/>
        </w:rPr>
        <w:t xml:space="preserve"> </w:t>
      </w:r>
      <w:r w:rsidRPr="006A259E">
        <w:rPr>
          <w:rFonts w:ascii="Arial" w:hAnsi="Arial" w:cs="Arial"/>
          <w:sz w:val="24"/>
          <w:szCs w:val="24"/>
          <w:u w:val="single"/>
        </w:rPr>
        <w:t>position</w:t>
      </w:r>
      <w:r>
        <w:rPr>
          <w:rFonts w:ascii="Arial" w:hAnsi="Arial" w:cs="Arial"/>
          <w:sz w:val="24"/>
          <w:szCs w:val="24"/>
          <w:u w:val="single"/>
        </w:rPr>
        <w:t xml:space="preserve"> PhD/PDRA/Academic Staff &amp; affiliation</w:t>
      </w:r>
      <w:r w:rsidRPr="006A259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Arial 12, centred)</w:t>
      </w:r>
    </w:p>
    <w:p w14:paraId="7E7DEAB3" w14:textId="77777777" w:rsidR="006B4C6D" w:rsidRPr="006B4C6D" w:rsidRDefault="006B4C6D" w:rsidP="006B4C6D">
      <w:pPr>
        <w:spacing w:after="200"/>
        <w:jc w:val="center"/>
        <w:rPr>
          <w:rFonts w:ascii="Arial" w:hAnsi="Arial" w:cs="Arial"/>
          <w:sz w:val="20"/>
          <w:szCs w:val="20"/>
        </w:rPr>
      </w:pPr>
      <w:r w:rsidRPr="00705D1A">
        <w:rPr>
          <w:rFonts w:ascii="Arial" w:hAnsi="Arial" w:cs="Arial"/>
          <w:sz w:val="20"/>
          <w:szCs w:val="20"/>
        </w:rPr>
        <w:t xml:space="preserve">E-mail: </w:t>
      </w:r>
      <w:proofErr w:type="spellStart"/>
      <w:r>
        <w:rPr>
          <w:rFonts w:ascii="Arial" w:hAnsi="Arial" w:cs="Arial"/>
          <w:sz w:val="20"/>
          <w:szCs w:val="20"/>
        </w:rPr>
        <w:t>leadaplicant</w:t>
      </w:r>
      <w:r w:rsidRPr="00705D1A">
        <w:rPr>
          <w:rFonts w:ascii="Arial" w:hAnsi="Arial" w:cs="Arial"/>
          <w:sz w:val="20"/>
          <w:szCs w:val="20"/>
        </w:rPr>
        <w:t>@</w:t>
      </w:r>
      <w:proofErr w:type="gramStart"/>
      <w:r w:rsidRPr="00705D1A">
        <w:rPr>
          <w:rFonts w:ascii="Arial" w:hAnsi="Arial" w:cs="Arial"/>
          <w:sz w:val="20"/>
          <w:szCs w:val="20"/>
        </w:rPr>
        <w:t>domain</w:t>
      </w:r>
      <w:proofErr w:type="spellEnd"/>
      <w:r w:rsidRPr="00705D1A">
        <w:rPr>
          <w:rFonts w:ascii="Arial" w:hAnsi="Arial" w:cs="Arial"/>
          <w:sz w:val="20"/>
          <w:szCs w:val="20"/>
        </w:rPr>
        <w:t>;</w:t>
      </w:r>
      <w:proofErr w:type="gramEnd"/>
      <w:r w:rsidRPr="00705D1A">
        <w:rPr>
          <w:rFonts w:ascii="Arial" w:hAnsi="Arial" w:cs="Arial"/>
          <w:sz w:val="20"/>
          <w:szCs w:val="20"/>
        </w:rPr>
        <w:t xml:space="preserve"> </w:t>
      </w:r>
    </w:p>
    <w:p w14:paraId="3FA1CB57" w14:textId="77777777" w:rsidR="006B4C6D" w:rsidRPr="005F09FB" w:rsidRDefault="006B4C6D" w:rsidP="006B4C6D">
      <w:pPr>
        <w:spacing w:after="100"/>
        <w:jc w:val="center"/>
        <w:rPr>
          <w:rFonts w:ascii="Arial" w:hAnsi="Arial" w:cs="Arial"/>
          <w:sz w:val="24"/>
          <w:szCs w:val="24"/>
        </w:rPr>
      </w:pPr>
      <w:r w:rsidRPr="005F09FB">
        <w:rPr>
          <w:rFonts w:ascii="Arial" w:hAnsi="Arial" w:cs="Arial"/>
          <w:sz w:val="24"/>
          <w:szCs w:val="24"/>
          <w:u w:val="single"/>
        </w:rPr>
        <w:t>Supporting member of staff name, position</w:t>
      </w:r>
      <w:r>
        <w:rPr>
          <w:rFonts w:ascii="Arial" w:hAnsi="Arial" w:cs="Arial"/>
          <w:sz w:val="24"/>
          <w:szCs w:val="24"/>
          <w:u w:val="single"/>
        </w:rPr>
        <w:t xml:space="preserve"> &amp; affiliation</w:t>
      </w:r>
      <w:r w:rsidRPr="005F09FB">
        <w:rPr>
          <w:rFonts w:ascii="Arial" w:hAnsi="Arial" w:cs="Arial"/>
          <w:sz w:val="24"/>
          <w:szCs w:val="24"/>
        </w:rPr>
        <w:t xml:space="preserve"> (if applicable)</w:t>
      </w:r>
    </w:p>
    <w:p w14:paraId="3D029B40" w14:textId="5379C02E" w:rsidR="006B4C6D" w:rsidRDefault="006B4C6D" w:rsidP="006B4C6D">
      <w:pPr>
        <w:spacing w:after="100"/>
        <w:jc w:val="center"/>
        <w:rPr>
          <w:rFonts w:ascii="Arial" w:hAnsi="Arial" w:cs="Arial"/>
          <w:sz w:val="24"/>
          <w:szCs w:val="24"/>
        </w:rPr>
      </w:pPr>
      <w:r w:rsidRPr="005F09FB">
        <w:rPr>
          <w:rFonts w:ascii="Arial" w:hAnsi="Arial" w:cs="Arial"/>
          <w:sz w:val="24"/>
          <w:szCs w:val="24"/>
          <w:u w:val="single"/>
        </w:rPr>
        <w:t>Names of external partners</w:t>
      </w:r>
      <w:r>
        <w:rPr>
          <w:rFonts w:ascii="Arial" w:hAnsi="Arial" w:cs="Arial"/>
          <w:sz w:val="24"/>
          <w:szCs w:val="24"/>
          <w:u w:val="single"/>
        </w:rPr>
        <w:t xml:space="preserve"> &amp; affiliations</w:t>
      </w:r>
      <w:r>
        <w:rPr>
          <w:rFonts w:ascii="Arial" w:hAnsi="Arial" w:cs="Arial"/>
          <w:sz w:val="24"/>
          <w:szCs w:val="24"/>
        </w:rPr>
        <w:t xml:space="preserve"> (if applicable)</w:t>
      </w:r>
    </w:p>
    <w:p w14:paraId="00CE8812" w14:textId="5C395CE6" w:rsidR="00456A6E" w:rsidRPr="00456A6E" w:rsidRDefault="00456A6E" w:rsidP="006B4C6D">
      <w:pPr>
        <w:spacing w:after="100"/>
        <w:jc w:val="center"/>
        <w:rPr>
          <w:rFonts w:ascii="Arial" w:hAnsi="Arial" w:cs="Arial"/>
          <w:sz w:val="24"/>
          <w:szCs w:val="24"/>
          <w:u w:val="single"/>
        </w:rPr>
      </w:pPr>
      <w:r w:rsidRPr="00456A6E">
        <w:rPr>
          <w:rFonts w:ascii="Arial" w:hAnsi="Arial" w:cs="Arial"/>
          <w:sz w:val="24"/>
          <w:szCs w:val="24"/>
          <w:u w:val="single"/>
        </w:rPr>
        <w:t>Start &amp; end date of your exchange</w:t>
      </w:r>
    </w:p>
    <w:p w14:paraId="280ACD81" w14:textId="77777777" w:rsidR="006B4C6D" w:rsidRDefault="006B4C6D" w:rsidP="006B4C6D">
      <w:pPr>
        <w:spacing w:after="6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Project description</w:t>
      </w:r>
      <w:r w:rsidRPr="00705D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(Arial 11, Justify, Line space – Multiple at 1.2; do not add white lines between paragraphs). </w:t>
      </w:r>
    </w:p>
    <w:p w14:paraId="417A8CE1" w14:textId="77777777" w:rsidR="006B4C6D" w:rsidRDefault="006B4C6D" w:rsidP="006B4C6D">
      <w:pPr>
        <w:spacing w:after="6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Your application should</w:t>
      </w:r>
      <w:r w:rsidRPr="00705D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describe how the project and funds requested answer the scope and criteria requirements of the scheme (see guidelines document). T</w:t>
      </w:r>
      <w:r w:rsidRPr="00705D1A">
        <w:rPr>
          <w:rFonts w:ascii="Arial" w:hAnsi="Arial" w:cs="Arial"/>
        </w:rPr>
        <w:t xml:space="preserve">he length </w:t>
      </w:r>
      <w:r>
        <w:rPr>
          <w:rFonts w:ascii="Arial" w:hAnsi="Arial" w:cs="Arial"/>
        </w:rPr>
        <w:t xml:space="preserve">of the application must be </w:t>
      </w:r>
      <w:r w:rsidRPr="00705D1A">
        <w:rPr>
          <w:rFonts w:ascii="Arial" w:hAnsi="Arial" w:cs="Arial"/>
        </w:rPr>
        <w:t xml:space="preserve">one </w:t>
      </w:r>
      <w:r>
        <w:rPr>
          <w:rFonts w:ascii="Arial" w:hAnsi="Arial" w:cs="Arial"/>
        </w:rPr>
        <w:t xml:space="preserve">full page including figures, </w:t>
      </w:r>
      <w:r w:rsidRPr="00705D1A">
        <w:rPr>
          <w:rFonts w:ascii="Arial" w:hAnsi="Arial" w:cs="Arial"/>
        </w:rPr>
        <w:t>tables</w:t>
      </w:r>
      <w:r>
        <w:rPr>
          <w:rFonts w:ascii="Arial" w:hAnsi="Arial" w:cs="Arial"/>
        </w:rPr>
        <w:t xml:space="preserve"> and/or references.</w:t>
      </w:r>
      <w:r w:rsidRPr="00705D1A">
        <w:rPr>
          <w:rFonts w:ascii="Arial" w:hAnsi="Arial" w:cs="Arial"/>
        </w:rPr>
        <w:t xml:space="preserve"> </w:t>
      </w:r>
    </w:p>
    <w:p w14:paraId="157B645D" w14:textId="77777777" w:rsidR="006B4C6D" w:rsidRDefault="006B4C6D" w:rsidP="006B4C6D">
      <w:pPr>
        <w:spacing w:after="60" w:line="288" w:lineRule="auto"/>
        <w:jc w:val="both"/>
        <w:rPr>
          <w:rFonts w:ascii="Arial" w:hAnsi="Arial" w:cs="Arial"/>
        </w:rPr>
      </w:pPr>
      <w:r w:rsidRPr="00705D1A">
        <w:rPr>
          <w:rFonts w:ascii="Arial" w:hAnsi="Arial" w:cs="Arial"/>
        </w:rPr>
        <w:t>References sho</w:t>
      </w:r>
      <w:r>
        <w:rPr>
          <w:rFonts w:ascii="Arial" w:hAnsi="Arial" w:cs="Arial"/>
        </w:rPr>
        <w:t>uld be indicated using superscripts, in Arabic numbers within brackets.</w:t>
      </w:r>
      <w:r w:rsidRPr="00BD218C">
        <w:rPr>
          <w:rFonts w:ascii="Arial" w:hAnsi="Arial" w:cs="Arial"/>
          <w:vertAlign w:val="superscript"/>
        </w:rPr>
        <w:t>[1]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References must be cited using the RSC, ACS or Wiley style at the end of the text within the reference section. Figures and tables are optional. </w:t>
      </w:r>
      <w:r w:rsidRPr="00705D1A">
        <w:rPr>
          <w:rFonts w:ascii="Arial" w:hAnsi="Arial" w:cs="Arial"/>
        </w:rPr>
        <w:t xml:space="preserve">Figure </w:t>
      </w:r>
      <w:r>
        <w:rPr>
          <w:rFonts w:ascii="Arial" w:hAnsi="Arial" w:cs="Arial"/>
        </w:rPr>
        <w:t xml:space="preserve">and table </w:t>
      </w:r>
      <w:r w:rsidRPr="00705D1A">
        <w:rPr>
          <w:rFonts w:ascii="Arial" w:hAnsi="Arial" w:cs="Arial"/>
        </w:rPr>
        <w:t xml:space="preserve">captions should </w:t>
      </w:r>
      <w:r>
        <w:rPr>
          <w:rFonts w:ascii="Arial" w:hAnsi="Arial" w:cs="Arial"/>
        </w:rPr>
        <w:t>be placed below the figures and formatted as in the text.</w:t>
      </w:r>
    </w:p>
    <w:p w14:paraId="39C60858" w14:textId="77777777" w:rsidR="00AF6401" w:rsidRDefault="00AF6401" w:rsidP="006B4C6D">
      <w:pPr>
        <w:spacing w:after="60" w:line="288" w:lineRule="auto"/>
        <w:jc w:val="both"/>
        <w:rPr>
          <w:rFonts w:ascii="Arial" w:hAnsi="Arial" w:cs="Arial"/>
        </w:rPr>
      </w:pPr>
    </w:p>
    <w:p w14:paraId="7D3AF986" w14:textId="77777777" w:rsidR="00AF6401" w:rsidRDefault="00AF6401" w:rsidP="006B4C6D">
      <w:pPr>
        <w:spacing w:after="60" w:line="288" w:lineRule="auto"/>
        <w:jc w:val="both"/>
        <w:rPr>
          <w:rFonts w:ascii="Arial" w:hAnsi="Arial" w:cs="Arial"/>
        </w:rPr>
      </w:pPr>
      <w:r w:rsidRPr="005D7C05">
        <w:rPr>
          <w:rFonts w:ascii="Arial" w:hAnsi="Arial" w:cs="Arial"/>
          <w:highlight w:val="cyan"/>
        </w:rPr>
        <w:t>For any outbound plus inbound exchanges, two application templates must be submitted – one for each exchange.</w:t>
      </w:r>
    </w:p>
    <w:p w14:paraId="5A83768D" w14:textId="77777777" w:rsidR="006B4C6D" w:rsidRDefault="006B4C6D" w:rsidP="006B4C6D">
      <w:pPr>
        <w:spacing w:after="60" w:line="288" w:lineRule="auto"/>
        <w:jc w:val="both"/>
        <w:rPr>
          <w:rFonts w:ascii="Arial" w:hAnsi="Arial" w:cs="Arial"/>
        </w:rPr>
      </w:pPr>
    </w:p>
    <w:p w14:paraId="0067D638" w14:textId="1532A893" w:rsidR="006B4C6D" w:rsidRPr="009D5A6D" w:rsidRDefault="006B4C6D" w:rsidP="006B4C6D">
      <w:pPr>
        <w:spacing w:after="6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[Budgets showing details of expenditure </w:t>
      </w:r>
      <w:r w:rsidR="00456A6E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the award should be submitted using the Excel template provided and will be in addition to this one-page project description. Applications will not be considered without a budget.</w:t>
      </w:r>
      <w:r w:rsidR="001E7D3D">
        <w:rPr>
          <w:rFonts w:ascii="Arial" w:hAnsi="Arial" w:cs="Arial"/>
        </w:rPr>
        <w:t xml:space="preserve"> Please ensure all submitted files contain your full name in the document title.</w:t>
      </w:r>
      <w:r>
        <w:rPr>
          <w:rFonts w:ascii="Arial" w:hAnsi="Arial" w:cs="Arial"/>
        </w:rPr>
        <w:t>]</w:t>
      </w:r>
    </w:p>
    <w:p w14:paraId="2A91D166" w14:textId="77777777" w:rsidR="006B4C6D" w:rsidRDefault="006B4C6D" w:rsidP="009D5A6D">
      <w:pPr>
        <w:spacing w:after="60" w:line="288" w:lineRule="auto"/>
        <w:jc w:val="both"/>
        <w:rPr>
          <w:rFonts w:ascii="Arial" w:hAnsi="Arial" w:cs="Arial"/>
        </w:rPr>
      </w:pPr>
    </w:p>
    <w:p w14:paraId="371B1298" w14:textId="77777777" w:rsidR="006B4C6D" w:rsidRDefault="006B4C6D" w:rsidP="009D5A6D">
      <w:pPr>
        <w:spacing w:after="60" w:line="288" w:lineRule="auto"/>
        <w:jc w:val="both"/>
        <w:rPr>
          <w:rFonts w:ascii="Arial" w:hAnsi="Arial" w:cs="Arial"/>
        </w:rPr>
      </w:pPr>
    </w:p>
    <w:p w14:paraId="24A51F99" w14:textId="77777777" w:rsidR="006B4C6D" w:rsidRPr="009D5A6D" w:rsidRDefault="006B4C6D" w:rsidP="009D5A6D">
      <w:pPr>
        <w:spacing w:after="60" w:line="288" w:lineRule="auto"/>
        <w:jc w:val="both"/>
        <w:rPr>
          <w:rFonts w:ascii="Arial" w:hAnsi="Arial" w:cs="Arial"/>
        </w:rPr>
      </w:pPr>
    </w:p>
    <w:p w14:paraId="6DB9E3E8" w14:textId="77777777" w:rsidR="00705D1A" w:rsidRDefault="00705D1A" w:rsidP="00705D1A">
      <w:pPr>
        <w:jc w:val="both"/>
      </w:pPr>
    </w:p>
    <w:p w14:paraId="0F692562" w14:textId="77777777" w:rsidR="00705D1A" w:rsidRDefault="00705D1A" w:rsidP="00705D1A">
      <w:pPr>
        <w:jc w:val="both"/>
      </w:pPr>
    </w:p>
    <w:p w14:paraId="4FCBDBDF" w14:textId="77777777" w:rsidR="00705D1A" w:rsidRDefault="00705D1A" w:rsidP="00705D1A">
      <w:pPr>
        <w:jc w:val="both"/>
      </w:pPr>
    </w:p>
    <w:p w14:paraId="5ABEC77C" w14:textId="77777777" w:rsidR="00705D1A" w:rsidRDefault="00705D1A" w:rsidP="00705D1A">
      <w:pPr>
        <w:jc w:val="both"/>
      </w:pPr>
    </w:p>
    <w:sectPr w:rsidR="00705D1A" w:rsidSect="00C80893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D6F03" w14:textId="77777777" w:rsidR="004D5029" w:rsidRDefault="004D5029" w:rsidP="00705D1A">
      <w:pPr>
        <w:spacing w:after="0" w:line="240" w:lineRule="auto"/>
      </w:pPr>
      <w:r>
        <w:separator/>
      </w:r>
    </w:p>
  </w:endnote>
  <w:endnote w:type="continuationSeparator" w:id="0">
    <w:p w14:paraId="40D6497B" w14:textId="77777777" w:rsidR="004D5029" w:rsidRDefault="004D5029" w:rsidP="0070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54AA1" w14:textId="77777777" w:rsidR="004D5029" w:rsidRDefault="004D5029" w:rsidP="00705D1A">
      <w:pPr>
        <w:spacing w:after="0" w:line="240" w:lineRule="auto"/>
      </w:pPr>
      <w:r>
        <w:separator/>
      </w:r>
    </w:p>
  </w:footnote>
  <w:footnote w:type="continuationSeparator" w:id="0">
    <w:p w14:paraId="356E9FB7" w14:textId="77777777" w:rsidR="004D5029" w:rsidRDefault="004D5029" w:rsidP="0070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6BAE" w14:textId="77777777" w:rsidR="00705D1A" w:rsidRPr="00F27C9D" w:rsidRDefault="00D903A7" w:rsidP="00F27C9D">
    <w:pPr>
      <w:rPr>
        <w:rFonts w:asciiTheme="majorHAnsi" w:eastAsia="Times New Roman" w:hAnsiTheme="majorHAnsi" w:cstheme="majorHAnsi"/>
        <w:b/>
        <w:bCs/>
        <w:color w:val="3B98C4"/>
        <w:sz w:val="28"/>
        <w:szCs w:val="28"/>
        <w:lang w:eastAsia="en-GB"/>
      </w:rPr>
    </w:pPr>
    <w:r>
      <w:rPr>
        <w:rFonts w:asciiTheme="majorHAnsi" w:eastAsia="Times New Roman" w:hAnsiTheme="majorHAnsi" w:cstheme="majorHAnsi"/>
        <w:b/>
        <w:bCs/>
        <w:noProof/>
        <w:color w:val="3B98C4"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2D13A0C7" wp14:editId="650BCD2E">
          <wp:simplePos x="0" y="0"/>
          <wp:positionH relativeFrom="column">
            <wp:posOffset>4114800</wp:posOffset>
          </wp:positionH>
          <wp:positionV relativeFrom="paragraph">
            <wp:posOffset>-195580</wp:posOffset>
          </wp:positionV>
          <wp:extent cx="1853565" cy="854075"/>
          <wp:effectExtent l="0" t="0" r="635" b="0"/>
          <wp:wrapTight wrapText="bothSides">
            <wp:wrapPolygon edited="0">
              <wp:start x="0" y="0"/>
              <wp:lineTo x="0" y="21199"/>
              <wp:lineTo x="21459" y="21199"/>
              <wp:lineTo x="21459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679A">
      <w:rPr>
        <w:rFonts w:asciiTheme="majorHAnsi" w:eastAsia="Times New Roman" w:hAnsiTheme="majorHAnsi" w:cstheme="majorHAnsi"/>
        <w:b/>
        <w:bCs/>
        <w:color w:val="3B98C4"/>
        <w:sz w:val="28"/>
        <w:szCs w:val="28"/>
        <w:lang w:eastAsia="en-GB"/>
      </w:rPr>
      <w:t>S</w:t>
    </w:r>
    <w:r w:rsidR="00F27C9D">
      <w:rPr>
        <w:rFonts w:asciiTheme="majorHAnsi" w:eastAsia="Times New Roman" w:hAnsiTheme="majorHAnsi" w:cstheme="majorHAnsi"/>
        <w:b/>
        <w:bCs/>
        <w:color w:val="3B98C4"/>
        <w:sz w:val="28"/>
        <w:szCs w:val="28"/>
        <w:lang w:eastAsia="en-GB"/>
      </w:rPr>
      <w:t>FC</w:t>
    </w:r>
    <w:r w:rsidRPr="00CF679A">
      <w:rPr>
        <w:rFonts w:asciiTheme="majorHAnsi" w:eastAsia="Times New Roman" w:hAnsiTheme="majorHAnsi" w:cstheme="majorHAnsi"/>
        <w:b/>
        <w:bCs/>
        <w:color w:val="3B98C4"/>
        <w:sz w:val="28"/>
        <w:szCs w:val="28"/>
        <w:lang w:eastAsia="en-GB"/>
      </w:rPr>
      <w:t xml:space="preserve"> Saltire Emerging Researcher</w:t>
    </w:r>
    <w:r w:rsidR="00F27C9D">
      <w:rPr>
        <w:rFonts w:asciiTheme="majorHAnsi" w:eastAsia="Times New Roman" w:hAnsiTheme="majorHAnsi" w:cstheme="majorHAnsi"/>
        <w:b/>
        <w:bCs/>
        <w:color w:val="3B98C4"/>
        <w:sz w:val="28"/>
        <w:szCs w:val="28"/>
        <w:lang w:eastAsia="en-GB"/>
      </w:rPr>
      <w:t xml:space="preserve"> Scheme: ScotCHEM</w:t>
    </w:r>
    <w:r w:rsidRPr="00CF679A">
      <w:rPr>
        <w:rFonts w:asciiTheme="majorHAnsi" w:eastAsia="Times New Roman" w:hAnsiTheme="majorHAnsi" w:cstheme="majorHAnsi"/>
        <w:b/>
        <w:bCs/>
        <w:color w:val="3B98C4"/>
        <w:sz w:val="28"/>
        <w:szCs w:val="28"/>
        <w:lang w:eastAsia="en-GB"/>
      </w:rPr>
      <w:t xml:space="preserve"> European Exchang</w:t>
    </w:r>
    <w:r w:rsidR="00F27C9D">
      <w:rPr>
        <w:rFonts w:asciiTheme="majorHAnsi" w:eastAsia="Times New Roman" w:hAnsiTheme="majorHAnsi" w:cstheme="majorHAnsi"/>
        <w:b/>
        <w:bCs/>
        <w:color w:val="3B98C4"/>
        <w:sz w:val="28"/>
        <w:szCs w:val="28"/>
        <w:lang w:eastAsia="en-GB"/>
      </w:rPr>
      <w:t>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A6E"/>
    <w:rsid w:val="00074CC4"/>
    <w:rsid w:val="00172A33"/>
    <w:rsid w:val="001E7D3D"/>
    <w:rsid w:val="0027165F"/>
    <w:rsid w:val="002773A8"/>
    <w:rsid w:val="00294B24"/>
    <w:rsid w:val="00311F9F"/>
    <w:rsid w:val="00370F6A"/>
    <w:rsid w:val="003E25A6"/>
    <w:rsid w:val="004410B6"/>
    <w:rsid w:val="00456A6E"/>
    <w:rsid w:val="004D5029"/>
    <w:rsid w:val="00580FFD"/>
    <w:rsid w:val="005D7C05"/>
    <w:rsid w:val="006B4C6D"/>
    <w:rsid w:val="00705D1A"/>
    <w:rsid w:val="00764DA4"/>
    <w:rsid w:val="007F4435"/>
    <w:rsid w:val="00830584"/>
    <w:rsid w:val="008A09B7"/>
    <w:rsid w:val="008D1267"/>
    <w:rsid w:val="00951BA6"/>
    <w:rsid w:val="009D5A6D"/>
    <w:rsid w:val="00A32CFA"/>
    <w:rsid w:val="00AA08BA"/>
    <w:rsid w:val="00AC7DD5"/>
    <w:rsid w:val="00AF6401"/>
    <w:rsid w:val="00BD218C"/>
    <w:rsid w:val="00C80893"/>
    <w:rsid w:val="00D469DB"/>
    <w:rsid w:val="00D55FEE"/>
    <w:rsid w:val="00D72ED0"/>
    <w:rsid w:val="00D903A7"/>
    <w:rsid w:val="00E70FD7"/>
    <w:rsid w:val="00F27C9D"/>
    <w:rsid w:val="00F63AA3"/>
    <w:rsid w:val="00F95ACE"/>
    <w:rsid w:val="00FE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4B809"/>
  <w15:chartTrackingRefBased/>
  <w15:docId w15:val="{999E6944-C130-6944-8DE5-FAC94890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D1A"/>
  </w:style>
  <w:style w:type="paragraph" w:styleId="Footer">
    <w:name w:val="footer"/>
    <w:basedOn w:val="Normal"/>
    <w:link w:val="FooterChar"/>
    <w:uiPriority w:val="99"/>
    <w:unhideWhenUsed/>
    <w:rsid w:val="00705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z/Desktop/SALTIRE%20AWARD/ScotCHEM%20Saltire%20application%20documents%3eOD%202-9-21%20updated%2030-9-21/Saltire%20exchanges%20application%20templates/SFC_Saltire_Emerging_Researcher_Scheme_ScotCHEM_European_Exchanges_Applicatio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SFC_Saltire_Emerging_Researcher_Scheme_ScotCHEM_European_Exchanges_Application_Template.dotx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2021-10-08T13:45:00Z</dcterms:created>
  <dcterms:modified xsi:type="dcterms:W3CDTF">2021-10-08T13:47:00Z</dcterms:modified>
</cp:coreProperties>
</file>